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99D" w:rsidRPr="005818A7" w14:paraId="0994091F" w14:textId="77777777" w:rsidTr="00DD699D">
        <w:tc>
          <w:tcPr>
            <w:tcW w:w="9212" w:type="dxa"/>
          </w:tcPr>
          <w:p w14:paraId="3CBBBED0" w14:textId="77777777" w:rsidR="00DD699D" w:rsidRPr="008E6703" w:rsidRDefault="00DD699D" w:rsidP="003950F3">
            <w:pPr>
              <w:rPr>
                <w:sz w:val="36"/>
                <w:szCs w:val="36"/>
                <w:lang w:val="en-US"/>
              </w:rPr>
            </w:pPr>
            <w:r w:rsidRPr="008E6703">
              <w:rPr>
                <w:sz w:val="36"/>
                <w:szCs w:val="36"/>
                <w:lang w:val="en-US"/>
              </w:rPr>
              <w:t xml:space="preserve">HOLOGIC Aptima Multitest Swab Specimen Collection kit for </w:t>
            </w:r>
            <w:r w:rsidR="00315352" w:rsidRPr="008E6703">
              <w:rPr>
                <w:sz w:val="36"/>
                <w:szCs w:val="36"/>
                <w:lang w:val="en-US"/>
              </w:rPr>
              <w:t>prøvetaking</w:t>
            </w:r>
            <w:r w:rsidR="003950F3" w:rsidRPr="008E6703">
              <w:rPr>
                <w:sz w:val="36"/>
                <w:szCs w:val="36"/>
                <w:lang w:val="en-US"/>
              </w:rPr>
              <w:t xml:space="preserve"> </w:t>
            </w:r>
            <w:r w:rsidR="00666F9E">
              <w:rPr>
                <w:sz w:val="36"/>
                <w:szCs w:val="36"/>
                <w:lang w:val="en-US"/>
              </w:rPr>
              <w:t>fra svelg</w:t>
            </w:r>
            <w:r w:rsidR="005818A7">
              <w:rPr>
                <w:sz w:val="36"/>
                <w:szCs w:val="36"/>
                <w:lang w:val="en-US"/>
              </w:rPr>
              <w:t>,</w:t>
            </w:r>
            <w:r w:rsidR="00666F9E">
              <w:rPr>
                <w:sz w:val="36"/>
                <w:szCs w:val="36"/>
                <w:lang w:val="en-US"/>
              </w:rPr>
              <w:t xml:space="preserve"> </w:t>
            </w:r>
            <w:r w:rsidR="005818A7">
              <w:rPr>
                <w:sz w:val="36"/>
                <w:szCs w:val="36"/>
                <w:lang w:val="en-US"/>
              </w:rPr>
              <w:t>re</w:t>
            </w:r>
            <w:r w:rsidR="004C4562">
              <w:rPr>
                <w:sz w:val="36"/>
                <w:szCs w:val="36"/>
                <w:lang w:val="en-US"/>
              </w:rPr>
              <w:t>k</w:t>
            </w:r>
            <w:r w:rsidR="005818A7">
              <w:rPr>
                <w:sz w:val="36"/>
                <w:szCs w:val="36"/>
                <w:lang w:val="en-US"/>
              </w:rPr>
              <w:t xml:space="preserve">tum </w:t>
            </w:r>
            <w:r w:rsidR="004C4562">
              <w:rPr>
                <w:sz w:val="36"/>
                <w:szCs w:val="36"/>
                <w:lang w:val="en-US"/>
              </w:rPr>
              <w:t xml:space="preserve">eller </w:t>
            </w:r>
            <w:r w:rsidR="005818A7">
              <w:rPr>
                <w:sz w:val="36"/>
                <w:szCs w:val="36"/>
                <w:lang w:val="en-US"/>
              </w:rPr>
              <w:t>vagina</w:t>
            </w:r>
          </w:p>
        </w:tc>
      </w:tr>
    </w:tbl>
    <w:p w14:paraId="0F2E9413" w14:textId="77777777" w:rsidR="00124ADB" w:rsidRDefault="00124ADB">
      <w:pPr>
        <w:rPr>
          <w:lang w:val="en-US"/>
        </w:rPr>
      </w:pPr>
    </w:p>
    <w:p w14:paraId="08F35E05" w14:textId="77777777" w:rsidR="009B4F81" w:rsidRDefault="009B4F81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6EABF2E" wp14:editId="66B51CAD">
            <wp:extent cx="5760720" cy="1429324"/>
            <wp:effectExtent l="0" t="0" r="0" b="0"/>
            <wp:docPr id="1" name="Bilde 1" descr="C:\Users\nocarthi\AppData\Local\Microsoft\Windows\Temporary Internet Files\Content.Outlook\YKC70BAP\Swab 1 be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1 bekjæ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F81" w:rsidRPr="005818A7" w14:paraId="3DED9A79" w14:textId="77777777" w:rsidTr="009B4F81">
        <w:tc>
          <w:tcPr>
            <w:tcW w:w="9212" w:type="dxa"/>
          </w:tcPr>
          <w:p w14:paraId="7B6A935F" w14:textId="77777777" w:rsidR="00497146" w:rsidRDefault="009B4F81">
            <w:pPr>
              <w:rPr>
                <w:lang w:val="en-US"/>
              </w:rPr>
            </w:pPr>
            <w:r>
              <w:rPr>
                <w:lang w:val="en-US"/>
              </w:rPr>
              <w:t>Analyser: Chlamydia trachomatis, Neisseria gonorrhea, Mycoplasma genitalium</w:t>
            </w:r>
            <w:r w:rsidR="001627AB">
              <w:rPr>
                <w:lang w:val="en-US"/>
              </w:rPr>
              <w:t xml:space="preserve"> (</w:t>
            </w:r>
            <w:r w:rsidR="00497146">
              <w:rPr>
                <w:lang w:val="en-US"/>
              </w:rPr>
              <w:t>ikke fra svelg</w:t>
            </w:r>
            <w:r w:rsidR="001627AB">
              <w:rPr>
                <w:lang w:val="en-US"/>
              </w:rPr>
              <w:t>)</w:t>
            </w:r>
            <w:r w:rsidR="005818A7">
              <w:rPr>
                <w:lang w:val="en-US"/>
              </w:rPr>
              <w:t xml:space="preserve">, </w:t>
            </w:r>
            <w:r w:rsidR="00497146">
              <w:rPr>
                <w:lang w:val="en-US"/>
              </w:rPr>
              <w:t xml:space="preserve"> </w:t>
            </w:r>
          </w:p>
          <w:p w14:paraId="42A48E23" w14:textId="77777777" w:rsidR="009B4F81" w:rsidRDefault="004971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Trichomonas vaginalis (kun fra vagina)       </w:t>
            </w:r>
          </w:p>
        </w:tc>
      </w:tr>
    </w:tbl>
    <w:p w14:paraId="5F4BF1EA" w14:textId="77777777" w:rsidR="009B4F81" w:rsidRPr="006A500C" w:rsidRDefault="009B4F8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F81" w:rsidRPr="00315352" w14:paraId="03DB747B" w14:textId="77777777" w:rsidTr="009B4F81">
        <w:tc>
          <w:tcPr>
            <w:tcW w:w="9212" w:type="dxa"/>
          </w:tcPr>
          <w:p w14:paraId="7F8C95AA" w14:textId="77777777" w:rsidR="001C7914" w:rsidRDefault="009B4F81" w:rsidP="00666F9E">
            <w:r w:rsidRPr="00315352">
              <w:t>Prøvetaking:</w:t>
            </w:r>
            <w:r w:rsidR="00955675">
              <w:t xml:space="preserve"> </w:t>
            </w:r>
          </w:p>
          <w:p w14:paraId="4F569E08" w14:textId="77777777" w:rsidR="00AE18D5" w:rsidRDefault="00AE18D5" w:rsidP="00666F9E"/>
          <w:p w14:paraId="48F97BBD" w14:textId="77777777" w:rsidR="00666F9E" w:rsidRDefault="00666F9E" w:rsidP="00AA5CD3">
            <w:pPr>
              <w:pStyle w:val="Listeavsnitt"/>
              <w:numPr>
                <w:ilvl w:val="0"/>
                <w:numId w:val="2"/>
              </w:numPr>
            </w:pPr>
            <w:r w:rsidRPr="004C4562">
              <w:rPr>
                <w:b/>
              </w:rPr>
              <w:t>Svelg</w:t>
            </w:r>
            <w:r>
              <w:t>: Roter</w:t>
            </w:r>
            <w:r w:rsidR="004C4562">
              <w:t xml:space="preserve"> </w:t>
            </w:r>
            <w:r w:rsidRPr="00666F9E">
              <w:t>pinnen</w:t>
            </w:r>
            <w:r w:rsidRPr="004C4562">
              <w:rPr>
                <w:color w:val="4F81BD" w:themeColor="accent1"/>
              </w:rPr>
              <w:t xml:space="preserve"> </w:t>
            </w:r>
            <w:r>
              <w:t>mot tonsillene og bakre svelgveg</w:t>
            </w:r>
            <w:r w:rsidR="008D6B09">
              <w:t xml:space="preserve">g. </w:t>
            </w:r>
          </w:p>
          <w:p w14:paraId="260CCB8B" w14:textId="77777777" w:rsidR="004C4562" w:rsidRDefault="004C4562" w:rsidP="004C4562">
            <w:pPr>
              <w:pStyle w:val="Listeavsnitt"/>
            </w:pPr>
          </w:p>
          <w:p w14:paraId="53E94AB8" w14:textId="77777777" w:rsidR="005818A7" w:rsidRDefault="00666F9E" w:rsidP="00E200FF">
            <w:pPr>
              <w:pStyle w:val="Listeavsnitt"/>
              <w:numPr>
                <w:ilvl w:val="0"/>
                <w:numId w:val="2"/>
              </w:numPr>
            </w:pPr>
            <w:r w:rsidRPr="004C4562">
              <w:rPr>
                <w:b/>
              </w:rPr>
              <w:t>Rektum</w:t>
            </w:r>
            <w:r>
              <w:t xml:space="preserve">: </w:t>
            </w:r>
            <w:r w:rsidR="005818A7">
              <w:t>R</w:t>
            </w:r>
            <w:r>
              <w:t>oter pinnen mot slimhinnen</w:t>
            </w:r>
            <w:r w:rsidR="005818A7">
              <w:t xml:space="preserve"> i 5-10 sek</w:t>
            </w:r>
            <w:r w:rsidR="00497146">
              <w:t>under</w:t>
            </w:r>
            <w:r>
              <w:t xml:space="preserve">. </w:t>
            </w:r>
          </w:p>
          <w:p w14:paraId="37E449AA" w14:textId="77777777" w:rsidR="004C4562" w:rsidRDefault="004C4562" w:rsidP="004C4562">
            <w:pPr>
              <w:pStyle w:val="Listeavsnitt"/>
            </w:pPr>
          </w:p>
          <w:p w14:paraId="4BEAC9E9" w14:textId="77777777" w:rsidR="004C4562" w:rsidRPr="004C4562" w:rsidRDefault="005818A7" w:rsidP="00DF4CD7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lang w:val="sv-SE"/>
              </w:rPr>
            </w:pPr>
            <w:r w:rsidRPr="00497146">
              <w:rPr>
                <w:b/>
                <w:bCs/>
                <w:lang w:val="sv-SE"/>
              </w:rPr>
              <w:t xml:space="preserve">Vagina: </w:t>
            </w:r>
            <w:r w:rsidR="00497146" w:rsidRPr="00497146">
              <w:rPr>
                <w:lang w:val="sv-SE"/>
              </w:rPr>
              <w:t xml:space="preserve">Roter pinnen mot slimhinnen i 10-30 sekunder. </w:t>
            </w:r>
          </w:p>
          <w:p w14:paraId="0950D09B" w14:textId="77777777" w:rsidR="004C4562" w:rsidRPr="004C4562" w:rsidRDefault="004C4562" w:rsidP="004C4562">
            <w:pPr>
              <w:pStyle w:val="Listeavsnitt"/>
              <w:rPr>
                <w:lang w:val="sv-SE"/>
              </w:rPr>
            </w:pPr>
          </w:p>
          <w:p w14:paraId="7C5F7F6E" w14:textId="77777777" w:rsidR="005818A7" w:rsidRPr="00497146" w:rsidRDefault="00497146" w:rsidP="004C4562">
            <w:pPr>
              <w:pStyle w:val="Listeavsnitt"/>
              <w:rPr>
                <w:b/>
                <w:bCs/>
              </w:rPr>
            </w:pPr>
            <w:r>
              <w:t>Sett pinnen ned i «Multitest Swab Transport Media» og knekk av pinnen ved knekkpunktet.</w:t>
            </w:r>
          </w:p>
          <w:p w14:paraId="76A896D8" w14:textId="77777777" w:rsidR="00666F9E" w:rsidRPr="00497146" w:rsidRDefault="00666F9E" w:rsidP="00666F9E">
            <w:pPr>
              <w:pStyle w:val="Listeavsnitt"/>
            </w:pPr>
          </w:p>
          <w:p w14:paraId="3CAFCE49" w14:textId="77777777" w:rsidR="00666F9E" w:rsidRDefault="00666F9E" w:rsidP="00666F9E">
            <w:pPr>
              <w:pStyle w:val="Listeavsnitt"/>
              <w:rPr>
                <w:color w:val="4F81BD" w:themeColor="accent1"/>
              </w:rPr>
            </w:pPr>
            <w:r>
              <w:t>OBS! Væsken i røret må IKKE helles ut</w:t>
            </w:r>
            <w:r w:rsidR="00963E65">
              <w:t>. Dersom noe av væsken forspilles</w:t>
            </w:r>
            <w:r>
              <w:t>, skal et nytt rør benyttes.</w:t>
            </w:r>
            <w:r w:rsidR="00911501">
              <w:t xml:space="preserve"> Aptimarør har foliefilm øverst på korken. Unngå at denne perforeres.</w:t>
            </w:r>
          </w:p>
          <w:p w14:paraId="3F899D10" w14:textId="77777777" w:rsidR="00666F9E" w:rsidRDefault="00630C8A" w:rsidP="00630C8A">
            <w:pPr>
              <w:tabs>
                <w:tab w:val="left" w:pos="3456"/>
              </w:tabs>
            </w:pPr>
            <w:r>
              <w:tab/>
            </w:r>
          </w:p>
          <w:p w14:paraId="1D5B40C9" w14:textId="77777777" w:rsidR="002E4428" w:rsidRDefault="00D02610" w:rsidP="002E4428">
            <w:pPr>
              <w:pStyle w:val="Listeavsnitt"/>
            </w:pPr>
            <w:r>
              <w:t xml:space="preserve">          </w:t>
            </w:r>
            <w:r w:rsidR="002E4428">
              <w:t xml:space="preserve"> </w:t>
            </w:r>
            <w:r>
              <w:t xml:space="preserve">   </w:t>
            </w:r>
            <w:r w:rsidR="002E4428">
              <w:t xml:space="preserve"> </w:t>
            </w:r>
          </w:p>
          <w:p w14:paraId="50D12DEB" w14:textId="77777777" w:rsidR="00315352" w:rsidRPr="00315352" w:rsidRDefault="00315352" w:rsidP="00170789"/>
        </w:tc>
      </w:tr>
    </w:tbl>
    <w:p w14:paraId="15103993" w14:textId="77777777" w:rsidR="009C4A75" w:rsidRDefault="009C4A75" w:rsidP="004F11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789" w14:paraId="2AC96A6F" w14:textId="77777777" w:rsidTr="00170789">
        <w:tc>
          <w:tcPr>
            <w:tcW w:w="9212" w:type="dxa"/>
          </w:tcPr>
          <w:p w14:paraId="2A7D7A4B" w14:textId="77777777" w:rsidR="00170789" w:rsidRDefault="00170789" w:rsidP="004F1157">
            <w:r>
              <w:t>Prøven oppbevares i romtemperatur eller kjøleskap (2</w:t>
            </w:r>
            <w:r w:rsidRPr="00955675">
              <w:rPr>
                <w:vertAlign w:val="superscript"/>
              </w:rPr>
              <w:t>o</w:t>
            </w:r>
            <w:r>
              <w:t>-30</w:t>
            </w:r>
            <w:r w:rsidRPr="00955675">
              <w:rPr>
                <w:vertAlign w:val="superscript"/>
              </w:rPr>
              <w:t>o</w:t>
            </w:r>
            <w:r>
              <w:t>C) frem til transport til laboratoriet.</w:t>
            </w:r>
          </w:p>
        </w:tc>
      </w:tr>
    </w:tbl>
    <w:p w14:paraId="0C050057" w14:textId="77777777" w:rsidR="00170789" w:rsidRPr="00315352" w:rsidRDefault="00170789" w:rsidP="004F1157"/>
    <w:sectPr w:rsidR="00170789" w:rsidRPr="00315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737E" w14:textId="77777777" w:rsidR="00B00D01" w:rsidRDefault="00B00D01" w:rsidP="008D200C">
      <w:pPr>
        <w:spacing w:after="0" w:line="240" w:lineRule="auto"/>
      </w:pPr>
      <w:r>
        <w:separator/>
      </w:r>
    </w:p>
  </w:endnote>
  <w:endnote w:type="continuationSeparator" w:id="0">
    <w:p w14:paraId="7BF7D92C" w14:textId="77777777" w:rsidR="00B00D01" w:rsidRDefault="00B00D01" w:rsidP="008D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8B3" w14:textId="77777777" w:rsidR="00D8000B" w:rsidRDefault="00D8000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66B5" w14:textId="77777777" w:rsidR="008D200C" w:rsidRDefault="008D200C">
    <w:pPr>
      <w:pStyle w:val="Bunntekst"/>
    </w:pPr>
    <w:r>
      <w:t>Utarbeidet av Unila</w:t>
    </w:r>
    <w:r w:rsidR="00911501">
      <w:t xml:space="preserve">bs Laboratoriemedisin. Versjon </w:t>
    </w:r>
    <w:r w:rsidR="00D8000B">
      <w:t>3</w:t>
    </w:r>
    <w:r>
      <w:t>-20</w:t>
    </w:r>
    <w:r w:rsidR="00D8000B">
      <w:t>23</w:t>
    </w:r>
    <w:r>
      <w:t>.</w:t>
    </w:r>
  </w:p>
  <w:p w14:paraId="0973CEE0" w14:textId="77777777" w:rsidR="008D200C" w:rsidRDefault="008D20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F89" w14:textId="77777777" w:rsidR="00D8000B" w:rsidRDefault="00D800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84D" w14:textId="77777777" w:rsidR="00B00D01" w:rsidRDefault="00B00D01" w:rsidP="008D200C">
      <w:pPr>
        <w:spacing w:after="0" w:line="240" w:lineRule="auto"/>
      </w:pPr>
      <w:r>
        <w:separator/>
      </w:r>
    </w:p>
  </w:footnote>
  <w:footnote w:type="continuationSeparator" w:id="0">
    <w:p w14:paraId="46C3AE2D" w14:textId="77777777" w:rsidR="00B00D01" w:rsidRDefault="00B00D01" w:rsidP="008D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C69B" w14:textId="77777777" w:rsidR="00D8000B" w:rsidRDefault="00D8000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4CB" w14:textId="77777777" w:rsidR="00D8000B" w:rsidRDefault="00D8000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BFC" w14:textId="77777777" w:rsidR="00D8000B" w:rsidRDefault="00D800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67B3"/>
    <w:multiLevelType w:val="hybridMultilevel"/>
    <w:tmpl w:val="ECFAC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1FC"/>
    <w:multiLevelType w:val="hybridMultilevel"/>
    <w:tmpl w:val="667E8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28418">
    <w:abstractNumId w:val="0"/>
  </w:num>
  <w:num w:numId="2" w16cid:durableId="582958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01"/>
    <w:rsid w:val="00124ADB"/>
    <w:rsid w:val="001627AB"/>
    <w:rsid w:val="00170789"/>
    <w:rsid w:val="001C7914"/>
    <w:rsid w:val="002E4428"/>
    <w:rsid w:val="00315352"/>
    <w:rsid w:val="003950F3"/>
    <w:rsid w:val="0040646A"/>
    <w:rsid w:val="00497146"/>
    <w:rsid w:val="004C1C80"/>
    <w:rsid w:val="004C4562"/>
    <w:rsid w:val="004C4FB0"/>
    <w:rsid w:val="004F1157"/>
    <w:rsid w:val="00541961"/>
    <w:rsid w:val="005818A7"/>
    <w:rsid w:val="00624FC6"/>
    <w:rsid w:val="00630C8A"/>
    <w:rsid w:val="00640EC6"/>
    <w:rsid w:val="00666F9E"/>
    <w:rsid w:val="006A500C"/>
    <w:rsid w:val="007B514B"/>
    <w:rsid w:val="008D200C"/>
    <w:rsid w:val="008D6B09"/>
    <w:rsid w:val="008E6703"/>
    <w:rsid w:val="00911501"/>
    <w:rsid w:val="00955675"/>
    <w:rsid w:val="00963E65"/>
    <w:rsid w:val="009B06EF"/>
    <w:rsid w:val="009B4F81"/>
    <w:rsid w:val="009C4A75"/>
    <w:rsid w:val="00AA4555"/>
    <w:rsid w:val="00AE1791"/>
    <w:rsid w:val="00AE18D5"/>
    <w:rsid w:val="00AF7500"/>
    <w:rsid w:val="00B00D01"/>
    <w:rsid w:val="00B20B85"/>
    <w:rsid w:val="00BE61AB"/>
    <w:rsid w:val="00D02610"/>
    <w:rsid w:val="00D8000B"/>
    <w:rsid w:val="00DD699D"/>
    <w:rsid w:val="00F05E91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D116"/>
  <w15:docId w15:val="{726CED54-F2E1-45C4-A7A8-B092F50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3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00C"/>
  </w:style>
  <w:style w:type="paragraph" w:styleId="Bunntekst">
    <w:name w:val="footer"/>
    <w:basedOn w:val="Normal"/>
    <w:link w:val="BunntekstTegn"/>
    <w:uiPriority w:val="99"/>
    <w:unhideWhenUsed/>
    <w:rsid w:val="008D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ynyr\Downloads\HOLOGIC%20Aptima%20Multitest%20Swab%20Specimen%20Collection%20for%20pr&#248;ver%20fra%20hals,%20rektum%20eller%20vagina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Multitest Swab Specimen Collection for prøver fra hals, rektum eller vagina (2)</Template>
  <TotalTime>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Liss Julianne Nyrud</dc:creator>
  <cp:lastModifiedBy>May Liss Julianne Nyrud</cp:lastModifiedBy>
  <cp:revision>1</cp:revision>
  <dcterms:created xsi:type="dcterms:W3CDTF">2023-10-16T09:21:00Z</dcterms:created>
  <dcterms:modified xsi:type="dcterms:W3CDTF">2023-10-16T09:22:00Z</dcterms:modified>
</cp:coreProperties>
</file>