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F6A" w:rsidRPr="00A47A6C" w14:paraId="3C1C2A47" w14:textId="77777777" w:rsidTr="008E5F6A">
        <w:tc>
          <w:tcPr>
            <w:tcW w:w="9212" w:type="dxa"/>
          </w:tcPr>
          <w:p w14:paraId="7961E85D" w14:textId="77777777" w:rsidR="008E5F6A" w:rsidRPr="00B01588" w:rsidRDefault="008E5F6A" w:rsidP="00412EFD">
            <w:pPr>
              <w:rPr>
                <w:sz w:val="36"/>
                <w:lang w:val="en-US"/>
              </w:rPr>
            </w:pPr>
            <w:r w:rsidRPr="00B01588">
              <w:rPr>
                <w:sz w:val="36"/>
                <w:lang w:val="en-US"/>
              </w:rPr>
              <w:t xml:space="preserve">HOLOGIC Aptima Unisex Swab Specimen Collection Kit </w:t>
            </w:r>
            <w:r w:rsidR="00A47A6C" w:rsidRPr="00B01588">
              <w:rPr>
                <w:sz w:val="36"/>
                <w:lang w:val="en-US"/>
              </w:rPr>
              <w:t xml:space="preserve">for prøvetaking fra cervix, uretra </w:t>
            </w:r>
            <w:r w:rsidR="004211D7">
              <w:rPr>
                <w:sz w:val="36"/>
                <w:lang w:val="en-US"/>
              </w:rPr>
              <w:t>eller</w:t>
            </w:r>
            <w:r w:rsidR="00A47A6C" w:rsidRPr="00B01588">
              <w:rPr>
                <w:sz w:val="36"/>
                <w:lang w:val="en-US"/>
              </w:rPr>
              <w:t xml:space="preserve"> øye/konjunktiva</w:t>
            </w:r>
          </w:p>
        </w:tc>
      </w:tr>
    </w:tbl>
    <w:p w14:paraId="1F8EAE40" w14:textId="77777777" w:rsidR="008E5F6A" w:rsidRPr="00CD2749" w:rsidRDefault="008E5F6A">
      <w:pPr>
        <w:rPr>
          <w:noProof/>
          <w:lang w:val="en-US" w:eastAsia="nb-NO"/>
        </w:rPr>
      </w:pPr>
    </w:p>
    <w:p w14:paraId="3FBF9987" w14:textId="77777777" w:rsidR="008E5F6A" w:rsidRDefault="008E5F6A">
      <w:r>
        <w:rPr>
          <w:noProof/>
          <w:lang w:eastAsia="nb-NO"/>
        </w:rPr>
        <w:drawing>
          <wp:inline distT="0" distB="0" distL="0" distR="0" wp14:anchorId="6E0E10CC" wp14:editId="2CA74B4F">
            <wp:extent cx="5760720" cy="1378663"/>
            <wp:effectExtent l="0" t="0" r="0" b="0"/>
            <wp:docPr id="1" name="Bilde 1" descr="C:\Users\nocarthi\AppData\Local\Microsoft\Windows\Temporary Internet Files\Content.Outlook\YKC70BAP\Swab 2 Beskjæ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carthi\AppData\Local\Microsoft\Windows\Temporary Internet Files\Content.Outlook\YKC70BAP\Swab 2 Beskjæ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F6A" w:rsidRPr="00832DC6" w14:paraId="4675C259" w14:textId="77777777" w:rsidTr="008E5F6A">
        <w:tc>
          <w:tcPr>
            <w:tcW w:w="9212" w:type="dxa"/>
          </w:tcPr>
          <w:p w14:paraId="3471A670" w14:textId="77777777" w:rsidR="00832DC6" w:rsidRPr="001E7F70" w:rsidRDefault="008E5F6A">
            <w:pPr>
              <w:rPr>
                <w:lang w:val="sv-SE"/>
              </w:rPr>
            </w:pPr>
            <w:r w:rsidRPr="001E7F70">
              <w:rPr>
                <w:lang w:val="sv-SE"/>
              </w:rPr>
              <w:t>Analyser: Chlamydia trachomatis, Neisseria gonorrhoea, Mycoplasma genitalium</w:t>
            </w:r>
            <w:r w:rsidR="00832DC6" w:rsidRPr="001E7F70">
              <w:rPr>
                <w:lang w:val="sv-SE"/>
              </w:rPr>
              <w:t>,</w:t>
            </w:r>
          </w:p>
          <w:p w14:paraId="070ADABA" w14:textId="77777777" w:rsidR="008E5F6A" w:rsidRPr="00832DC6" w:rsidRDefault="00832DC6">
            <w:r w:rsidRPr="001E7F70">
              <w:rPr>
                <w:lang w:val="sv-SE"/>
              </w:rPr>
              <w:t xml:space="preserve">                  </w:t>
            </w:r>
            <w:r w:rsidRPr="00832DC6">
              <w:t>Tric</w:t>
            </w:r>
            <w:r>
              <w:t>homonas vaginalis</w:t>
            </w:r>
          </w:p>
        </w:tc>
      </w:tr>
    </w:tbl>
    <w:p w14:paraId="2EADB3B0" w14:textId="77777777" w:rsidR="008E5F6A" w:rsidRPr="00832DC6" w:rsidRDefault="008E5F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F6A" w:rsidRPr="00800B53" w14:paraId="3D21C8A0" w14:textId="77777777" w:rsidTr="008E5F6A">
        <w:tc>
          <w:tcPr>
            <w:tcW w:w="9212" w:type="dxa"/>
          </w:tcPr>
          <w:p w14:paraId="58D33B3B" w14:textId="77777777" w:rsidR="008E5F6A" w:rsidRDefault="008E5F6A">
            <w:pPr>
              <w:rPr>
                <w:lang w:val="en-US"/>
              </w:rPr>
            </w:pPr>
            <w:r>
              <w:rPr>
                <w:lang w:val="en-US"/>
              </w:rPr>
              <w:t>Prøvetaking:</w:t>
            </w:r>
          </w:p>
          <w:p w14:paraId="3A942D89" w14:textId="77777777" w:rsidR="00C92ED4" w:rsidRDefault="00B5244D" w:rsidP="00B5244D">
            <w:pPr>
              <w:pStyle w:val="Listeavsnitt"/>
              <w:numPr>
                <w:ilvl w:val="0"/>
                <w:numId w:val="1"/>
              </w:numPr>
            </w:pPr>
            <w:r w:rsidRPr="00D45063">
              <w:rPr>
                <w:b/>
                <w:bCs/>
              </w:rPr>
              <w:t>Cervix</w:t>
            </w:r>
            <w:r w:rsidR="00800B53" w:rsidRPr="00800B53">
              <w:t xml:space="preserve">: Pakken inneholder to pinner. </w:t>
            </w:r>
            <w:r w:rsidR="00800B53">
              <w:t xml:space="preserve">Benytt den hvite pinnen -pakken merket Aptima cleaning swab (female) – til å fjerne slim fra portio. Pinnen kastes etter bruk. </w:t>
            </w:r>
          </w:p>
          <w:p w14:paraId="61A3B836" w14:textId="77777777" w:rsidR="008E5F6A" w:rsidRDefault="00C92ED4" w:rsidP="00C92ED4">
            <w:pPr>
              <w:pStyle w:val="Listeavsnitt"/>
            </w:pPr>
            <w:r>
              <w:t xml:space="preserve">Prøvetaking fra cervix utføres ved å rotere den </w:t>
            </w:r>
            <w:r w:rsidRPr="00C92ED4">
              <w:rPr>
                <w:color w:val="4F81BD" w:themeColor="accent1"/>
              </w:rPr>
              <w:t xml:space="preserve">blå prøvetakingspinnen </w:t>
            </w:r>
            <w:r w:rsidR="00517F82">
              <w:t>i 10-30 sekunder i endocervik</w:t>
            </w:r>
            <w:r>
              <w:t xml:space="preserve">alkanalen. </w:t>
            </w:r>
          </w:p>
          <w:p w14:paraId="60DEC87B" w14:textId="77777777" w:rsidR="00C92ED4" w:rsidRDefault="00C92ED4" w:rsidP="00C92ED4">
            <w:pPr>
              <w:pStyle w:val="Listeavsnitt"/>
            </w:pPr>
          </w:p>
          <w:p w14:paraId="5DBE00DB" w14:textId="77777777" w:rsidR="00D71713" w:rsidRDefault="00C92ED4" w:rsidP="00D71713">
            <w:pPr>
              <w:pStyle w:val="Listeavsnitt"/>
              <w:numPr>
                <w:ilvl w:val="0"/>
                <w:numId w:val="1"/>
              </w:numPr>
            </w:pPr>
            <w:r w:rsidRPr="00D45063">
              <w:rPr>
                <w:b/>
                <w:bCs/>
              </w:rPr>
              <w:t>Uretra</w:t>
            </w:r>
            <w:r w:rsidR="00CD2749" w:rsidRPr="00D45063">
              <w:rPr>
                <w:b/>
                <w:bCs/>
              </w:rPr>
              <w:t xml:space="preserve"> (menn)</w:t>
            </w:r>
            <w:r>
              <w:t xml:space="preserve">: Pasienten må ikke ha urinert ila minst 1 time før prøvetaking. Før den </w:t>
            </w:r>
            <w:r w:rsidRPr="001E7F70">
              <w:rPr>
                <w:color w:val="4F81BD" w:themeColor="accent1"/>
              </w:rPr>
              <w:t xml:space="preserve">blå prøvetakingspinnen </w:t>
            </w:r>
            <w:r>
              <w:t>inn i uretra og roter i 2-3 sekunder</w:t>
            </w:r>
          </w:p>
          <w:p w14:paraId="5D33BA28" w14:textId="77777777" w:rsidR="001E7F70" w:rsidRDefault="001E7F70" w:rsidP="001E7F70">
            <w:pPr>
              <w:pStyle w:val="Listeavsnitt"/>
            </w:pPr>
          </w:p>
          <w:p w14:paraId="24798040" w14:textId="77777777" w:rsidR="001E7F70" w:rsidRDefault="00D71713" w:rsidP="00D71713">
            <w:pPr>
              <w:pStyle w:val="Listeavsnitt"/>
              <w:numPr>
                <w:ilvl w:val="0"/>
                <w:numId w:val="1"/>
              </w:numPr>
            </w:pPr>
            <w:r w:rsidRPr="00D45063">
              <w:rPr>
                <w:b/>
                <w:bCs/>
              </w:rPr>
              <w:t>Øye/konjunktiva</w:t>
            </w:r>
            <w:r>
              <w:t xml:space="preserve">: Evt. puss og sekret kan tørkes bort ved bruk av den hvite pinnen. Pinnen kastes etter bruk.  Forsiktig stryk den </w:t>
            </w:r>
            <w:r w:rsidRPr="00D71713">
              <w:rPr>
                <w:color w:val="4F81BD" w:themeColor="accent1"/>
              </w:rPr>
              <w:t xml:space="preserve">blå prøvetakingspinnen </w:t>
            </w:r>
            <w:r>
              <w:t xml:space="preserve">mot nedre øyelokks konjunktiva. </w:t>
            </w:r>
          </w:p>
          <w:p w14:paraId="6439EA6B" w14:textId="77777777" w:rsidR="001E7F70" w:rsidRDefault="001E7F70" w:rsidP="001E7F70">
            <w:pPr>
              <w:pStyle w:val="Listeavsnitt"/>
            </w:pPr>
          </w:p>
          <w:p w14:paraId="1CE2FC8A" w14:textId="77777777" w:rsidR="00D71713" w:rsidRDefault="00D71713" w:rsidP="001E7F70">
            <w:pPr>
              <w:pStyle w:val="Listeavsnitt"/>
            </w:pPr>
            <w:r>
              <w:t>Sett pinnen ned i «Swab Specimen transfer Tube» og knekk av pinnen på midten.</w:t>
            </w:r>
          </w:p>
          <w:p w14:paraId="4AFF02AA" w14:textId="77777777" w:rsidR="00AB3326" w:rsidRDefault="00AB3326" w:rsidP="00F15B1A"/>
          <w:p w14:paraId="34160701" w14:textId="77777777" w:rsidR="00C92ED4" w:rsidRPr="00C92ED4" w:rsidRDefault="00AB3326" w:rsidP="00C92ED4">
            <w:pPr>
              <w:pStyle w:val="Listeavsnitt"/>
              <w:rPr>
                <w:color w:val="4F81BD" w:themeColor="accent1"/>
              </w:rPr>
            </w:pPr>
            <w:r>
              <w:t>OBS! Væsken i røret må IKKE helles ut. Dersom noe av væsken forspilles, skal et nytt rør benyttes.</w:t>
            </w:r>
            <w:r w:rsidR="009868FF">
              <w:t xml:space="preserve"> Aptimarør har foliefilm øverst på korken. Unngå at denne perforeres.</w:t>
            </w:r>
          </w:p>
          <w:p w14:paraId="4C1783A2" w14:textId="77777777" w:rsidR="008E5F6A" w:rsidRPr="00800B53" w:rsidRDefault="008E5F6A"/>
        </w:tc>
      </w:tr>
    </w:tbl>
    <w:p w14:paraId="541A75BE" w14:textId="77777777" w:rsidR="008E5F6A" w:rsidRDefault="008E5F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D1A" w14:paraId="7B99E7E1" w14:textId="77777777" w:rsidTr="00EB3ACA">
        <w:tc>
          <w:tcPr>
            <w:tcW w:w="9212" w:type="dxa"/>
          </w:tcPr>
          <w:p w14:paraId="1623EF24" w14:textId="77777777" w:rsidR="00777D1A" w:rsidRPr="00955675" w:rsidRDefault="00777D1A" w:rsidP="00EB3ACA">
            <w:r>
              <w:t>Prøven oppbevares i romtemperatur eller kjøleskap (2</w:t>
            </w:r>
            <w:r w:rsidRPr="00955675">
              <w:rPr>
                <w:vertAlign w:val="superscript"/>
              </w:rPr>
              <w:t>o</w:t>
            </w:r>
            <w:r>
              <w:t>-30</w:t>
            </w:r>
            <w:r w:rsidRPr="00955675">
              <w:rPr>
                <w:vertAlign w:val="superscript"/>
              </w:rPr>
              <w:t>o</w:t>
            </w:r>
            <w:r>
              <w:t xml:space="preserve">C) frem til transport til laboratoriet. </w:t>
            </w:r>
          </w:p>
        </w:tc>
      </w:tr>
    </w:tbl>
    <w:p w14:paraId="5A619E98" w14:textId="77777777" w:rsidR="00777D1A" w:rsidRPr="00800B53" w:rsidRDefault="00777D1A"/>
    <w:sectPr w:rsidR="00777D1A" w:rsidRPr="0080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86E86" w14:textId="77777777" w:rsidR="00CA6E55" w:rsidRDefault="00CA6E55" w:rsidP="00E17858">
      <w:pPr>
        <w:spacing w:after="0" w:line="240" w:lineRule="auto"/>
      </w:pPr>
      <w:r>
        <w:separator/>
      </w:r>
    </w:p>
  </w:endnote>
  <w:endnote w:type="continuationSeparator" w:id="0">
    <w:p w14:paraId="14A559E2" w14:textId="77777777" w:rsidR="00CA6E55" w:rsidRDefault="00CA6E55" w:rsidP="00E17858">
      <w:pPr>
        <w:spacing w:after="0" w:line="240" w:lineRule="auto"/>
      </w:pPr>
      <w:r>
        <w:continuationSeparator/>
      </w:r>
    </w:p>
  </w:endnote>
  <w:endnote w:type="continuationNotice" w:id="1">
    <w:p w14:paraId="16C4CECA" w14:textId="77777777" w:rsidR="00CA6E55" w:rsidRDefault="00CA6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DA52" w14:textId="77777777" w:rsidR="00E17858" w:rsidRDefault="00E1785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79C" w14:textId="77777777" w:rsidR="00E17858" w:rsidRDefault="00E17858">
    <w:pPr>
      <w:pStyle w:val="Bunntekst"/>
    </w:pPr>
    <w:r>
      <w:t>Utarbeidet av Unila</w:t>
    </w:r>
    <w:r w:rsidR="009868FF">
      <w:t xml:space="preserve">bs laboratoriemedisin. Versjon </w:t>
    </w:r>
    <w:r w:rsidR="009472F3">
      <w:t>3-2023</w:t>
    </w:r>
    <w:r>
      <w:t>.</w:t>
    </w:r>
  </w:p>
  <w:p w14:paraId="0B46C000" w14:textId="77777777" w:rsidR="00E17858" w:rsidRDefault="00E1785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B646" w14:textId="77777777" w:rsidR="00E17858" w:rsidRDefault="00E178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F070" w14:textId="77777777" w:rsidR="00CA6E55" w:rsidRDefault="00CA6E55" w:rsidP="00E17858">
      <w:pPr>
        <w:spacing w:after="0" w:line="240" w:lineRule="auto"/>
      </w:pPr>
      <w:r>
        <w:separator/>
      </w:r>
    </w:p>
  </w:footnote>
  <w:footnote w:type="continuationSeparator" w:id="0">
    <w:p w14:paraId="4DAC78EA" w14:textId="77777777" w:rsidR="00CA6E55" w:rsidRDefault="00CA6E55" w:rsidP="00E17858">
      <w:pPr>
        <w:spacing w:after="0" w:line="240" w:lineRule="auto"/>
      </w:pPr>
      <w:r>
        <w:continuationSeparator/>
      </w:r>
    </w:p>
  </w:footnote>
  <w:footnote w:type="continuationNotice" w:id="1">
    <w:p w14:paraId="70427CCA" w14:textId="77777777" w:rsidR="00CA6E55" w:rsidRDefault="00CA6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9C8C" w14:textId="77777777" w:rsidR="00E17858" w:rsidRDefault="00E1785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0CD8" w14:textId="77777777" w:rsidR="00E17858" w:rsidRDefault="00E1785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EF7B" w14:textId="77777777" w:rsidR="00E17858" w:rsidRDefault="00E178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61FC"/>
    <w:multiLevelType w:val="hybridMultilevel"/>
    <w:tmpl w:val="667E83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0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55"/>
    <w:rsid w:val="00087BFF"/>
    <w:rsid w:val="000D303A"/>
    <w:rsid w:val="000E4516"/>
    <w:rsid w:val="000F54DD"/>
    <w:rsid w:val="001E7F70"/>
    <w:rsid w:val="00412EFD"/>
    <w:rsid w:val="004211D7"/>
    <w:rsid w:val="00517F82"/>
    <w:rsid w:val="005B42BF"/>
    <w:rsid w:val="00777D1A"/>
    <w:rsid w:val="00800B53"/>
    <w:rsid w:val="00832DC6"/>
    <w:rsid w:val="008C2062"/>
    <w:rsid w:val="008E5F6A"/>
    <w:rsid w:val="009472F3"/>
    <w:rsid w:val="009868FF"/>
    <w:rsid w:val="00A47A6C"/>
    <w:rsid w:val="00AB3326"/>
    <w:rsid w:val="00B01588"/>
    <w:rsid w:val="00B5244D"/>
    <w:rsid w:val="00BD168B"/>
    <w:rsid w:val="00C87681"/>
    <w:rsid w:val="00C92ED4"/>
    <w:rsid w:val="00CA6E55"/>
    <w:rsid w:val="00CD2749"/>
    <w:rsid w:val="00D45063"/>
    <w:rsid w:val="00D71713"/>
    <w:rsid w:val="00D86D43"/>
    <w:rsid w:val="00E17858"/>
    <w:rsid w:val="00F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64C4"/>
  <w15:docId w15:val="{C06DC4CE-BD8D-44F6-8226-55DA770B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F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524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7858"/>
  </w:style>
  <w:style w:type="paragraph" w:styleId="Bunntekst">
    <w:name w:val="footer"/>
    <w:basedOn w:val="Normal"/>
    <w:link w:val="BunntekstTegn"/>
    <w:uiPriority w:val="99"/>
    <w:unhideWhenUsed/>
    <w:rsid w:val="00E17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maynyr\Downloads\HOLOGIC%20Aptima%20Unisex%20Specimen%20Collection%20Kit%20for%20pr&#248;vetaking%20fra%20cervix,%20uretra%20eller%20&#248;ye%20(konjunktiva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HOLOGIC Aptima Unisex Specimen Collection Kit for prøvetaking fra cervix, uretra eller øye (konjunktiva)</Template>
  <TotalTime>1</TotalTime>
  <Pages>1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Liss Julianne Nyrud</dc:creator>
  <cp:lastModifiedBy>May Liss Julianne Nyrud</cp:lastModifiedBy>
  <cp:revision>1</cp:revision>
  <cp:lastPrinted>2023-10-10T10:57:00Z</cp:lastPrinted>
  <dcterms:created xsi:type="dcterms:W3CDTF">2023-10-16T09:25:00Z</dcterms:created>
  <dcterms:modified xsi:type="dcterms:W3CDTF">2023-10-16T09:26:00Z</dcterms:modified>
</cp:coreProperties>
</file>